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4"/>
        <w:gridCol w:w="7091"/>
        <w:gridCol w:w="1628"/>
      </w:tblGrid>
      <w:tr w:rsidR="00FB4A93" w:rsidRPr="003D341E">
        <w:trPr>
          <w:trHeight w:val="1985"/>
        </w:trPr>
        <w:tc>
          <w:tcPr>
            <w:tcW w:w="1701" w:type="dxa"/>
          </w:tcPr>
          <w:p w:rsidR="00FB4A93" w:rsidRPr="003D341E" w:rsidRDefault="002A6BD2" w:rsidP="003D341E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1167130" cy="1089660"/>
                  <wp:effectExtent l="0" t="0" r="0" b="0"/>
                  <wp:docPr id="1" name="Image 1" descr="[Logo general NetB basse 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Logo general NetB basse 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4A93" w:rsidRPr="003D341E">
              <w:rPr>
                <w:rFonts w:ascii="Times New Roman" w:hAnsi="Times New Roman" w:cs="Times New Roman"/>
                <w:noProof/>
                <w:lang w:eastAsia="fr-FR"/>
              </w:rPr>
              <w:t xml:space="preserve">  </w:t>
            </w:r>
          </w:p>
          <w:p w:rsidR="00FB4A93" w:rsidRPr="003D341E" w:rsidRDefault="00FB4A93" w:rsidP="003D34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  <w:tc>
          <w:tcPr>
            <w:tcW w:w="7371" w:type="dxa"/>
          </w:tcPr>
          <w:p w:rsidR="00FB4A93" w:rsidRPr="003D341E" w:rsidRDefault="002A6BD2" w:rsidP="003D341E">
            <w:pPr>
              <w:tabs>
                <w:tab w:val="left" w:pos="3168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4356735</wp:posOffset>
                  </wp:positionH>
                  <wp:positionV relativeFrom="paragraph">
                    <wp:posOffset>118745</wp:posOffset>
                  </wp:positionV>
                  <wp:extent cx="1196975" cy="1279525"/>
                  <wp:effectExtent l="0" t="0" r="3175" b="0"/>
                  <wp:wrapNone/>
                  <wp:docPr id="3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A93" w:rsidRPr="003D341E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>COMPTE- RENDU CONSEIL DE CLASSE</w:t>
            </w:r>
          </w:p>
          <w:p w:rsidR="00FB4A93" w:rsidRPr="003D341E" w:rsidRDefault="00FB4A93" w:rsidP="003D341E">
            <w:pPr>
              <w:tabs>
                <w:tab w:val="left" w:pos="3168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 w:rsidRPr="003D341E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>Année scolaire 201</w:t>
            </w:r>
            <w:r w:rsidR="002D5C34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>8</w:t>
            </w:r>
            <w:r w:rsidRPr="003D341E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>-201</w:t>
            </w:r>
            <w:r w:rsidR="002D5C34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>9</w:t>
            </w:r>
          </w:p>
          <w:p w:rsidR="00FB4A93" w:rsidRPr="003D341E" w:rsidRDefault="00FB4A93" w:rsidP="003D341E">
            <w:pPr>
              <w:tabs>
                <w:tab w:val="left" w:pos="3168"/>
              </w:tabs>
              <w:spacing w:after="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FB4A93" w:rsidRPr="003D341E" w:rsidRDefault="00FB4A93" w:rsidP="00D816E1">
            <w:pPr>
              <w:tabs>
                <w:tab w:val="left" w:pos="3168"/>
              </w:tabs>
              <w:spacing w:before="40" w:after="4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 w:rsidRPr="003D341E">
              <w:rPr>
                <w:rFonts w:ascii="Times New Roman" w:hAnsi="Times New Roman" w:cs="Times New Roman"/>
                <w:noProof/>
                <w:lang w:eastAsia="fr-FR"/>
              </w:rPr>
              <w:t xml:space="preserve">Conseil de classe de 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e2"/>
            <w:r w:rsidR="00B4280D"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bookmarkEnd w:id="1"/>
            <w:r w:rsidR="00054E4D">
              <w:rPr>
                <w:rFonts w:ascii="Times New Roman" w:hAnsi="Times New Roman" w:cs="Times New Roman"/>
                <w:noProof/>
                <w:lang w:eastAsia="fr-FR"/>
              </w:rPr>
              <w:t xml:space="preserve">   </w:t>
            </w:r>
            <w:r w:rsidR="00A05297">
              <w:rPr>
                <w:rFonts w:ascii="Times New Roman" w:hAnsi="Times New Roman" w:cs="Times New Roman"/>
                <w:noProof/>
                <w:lang w:eastAsia="fr-FR"/>
              </w:rPr>
              <w:t>du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 xml:space="preserve">  </w:t>
            </w:r>
            <w:r w:rsidR="00A05297">
              <w:rPr>
                <w:rFonts w:ascii="Times New Roman" w:hAnsi="Times New Roman" w:cs="Times New Roman"/>
                <w:noProof/>
                <w:lang w:eastAsia="fr-FR"/>
              </w:rPr>
              <w:t xml:space="preserve"> 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"/>
                  <w:enabled/>
                  <w:calcOnExit w:val="0"/>
                  <w:statusText w:type="text" w:val="de type jj/mm/aaaa"/>
                  <w:textInput>
                    <w:type w:val="date"/>
                    <w:format w:val="dd/MM/yyyy"/>
                  </w:textInput>
                </w:ffData>
              </w:fldChar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r w:rsidR="00A05297">
              <w:rPr>
                <w:rFonts w:ascii="Times New Roman" w:hAnsi="Times New Roman" w:cs="Times New Roman"/>
                <w:noProof/>
                <w:lang w:eastAsia="fr-FR"/>
              </w:rPr>
              <w:t xml:space="preserve">  </w:t>
            </w:r>
            <w:r w:rsidRPr="003D341E">
              <w:rPr>
                <w:rFonts w:ascii="Times New Roman" w:hAnsi="Times New Roman" w:cs="Times New Roman"/>
                <w:noProof/>
                <w:lang w:eastAsia="fr-FR"/>
              </w:rPr>
              <w:t xml:space="preserve">Effectif de la classe : 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e4"/>
            <w:r w:rsidR="00054E4D"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bookmarkEnd w:id="2"/>
          </w:p>
          <w:p w:rsidR="00FB4A93" w:rsidRPr="003D341E" w:rsidRDefault="00D816E1" w:rsidP="003D341E">
            <w:pPr>
              <w:tabs>
                <w:tab w:val="left" w:pos="3168"/>
              </w:tabs>
              <w:spacing w:before="40" w:after="4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Professeur P</w:t>
            </w:r>
            <w:r w:rsidR="00FB4A93" w:rsidRPr="003D341E">
              <w:rPr>
                <w:rFonts w:ascii="Times New Roman" w:hAnsi="Times New Roman" w:cs="Times New Roman"/>
                <w:noProof/>
                <w:lang w:eastAsia="fr-FR"/>
              </w:rPr>
              <w:t>rin</w:t>
            </w:r>
            <w:r w:rsidR="00E430C8">
              <w:rPr>
                <w:rFonts w:ascii="Times New Roman" w:hAnsi="Times New Roman" w:cs="Times New Roman"/>
                <w:noProof/>
                <w:lang w:eastAsia="fr-FR"/>
              </w:rPr>
              <w:t xml:space="preserve">cipal : 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 xml:space="preserve"> </w:t>
            </w:r>
            <w:r w:rsidR="000F04A1">
              <w:rPr>
                <w:rFonts w:ascii="Times New Roman" w:hAnsi="Times New Roman" w:cs="Times New Roman"/>
                <w:noProof/>
                <w:lang w:eastAsia="fr-FR"/>
              </w:rPr>
              <w:t xml:space="preserve">                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 xml:space="preserve"> </w:t>
            </w:r>
            <w:r w:rsidR="00E430C8">
              <w:rPr>
                <w:rFonts w:ascii="Times New Roman" w:hAnsi="Times New Roman" w:cs="Times New Roman"/>
                <w:noProof/>
                <w:lang w:eastAsia="fr-FR"/>
              </w:rPr>
              <w:t>Président :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e6"/>
            <w:r w:rsidR="00B4280D"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B4280D"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bookmarkEnd w:id="3"/>
          </w:p>
          <w:p w:rsidR="00FB4A93" w:rsidRDefault="00D816E1" w:rsidP="003D341E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Parents C</w:t>
            </w:r>
            <w:r w:rsidR="00FB4A93" w:rsidRPr="003D341E">
              <w:rPr>
                <w:rFonts w:ascii="Times New Roman" w:hAnsi="Times New Roman" w:cs="Times New Roman"/>
                <w:noProof/>
                <w:lang w:eastAsia="fr-FR"/>
              </w:rPr>
              <w:t xml:space="preserve">orrespondants : </w:t>
            </w:r>
            <w:r w:rsidR="000F04A1"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0F04A1"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 w:rsidR="000F04A1">
              <w:rPr>
                <w:rFonts w:ascii="Times New Roman" w:hAnsi="Times New Roman" w:cs="Times New Roman"/>
                <w:noProof/>
                <w:lang w:eastAsia="fr-FR"/>
              </w:rPr>
            </w:r>
            <w:r w:rsidR="000F04A1"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F04A1"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bookmarkEnd w:id="4"/>
          </w:p>
          <w:p w:rsidR="00486722" w:rsidRPr="003D341E" w:rsidRDefault="00486722" w:rsidP="00054E4D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 xml:space="preserve">Elèves Délégués : </w:t>
            </w:r>
            <w:r w:rsidR="000F04A1"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0F04A1"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 w:rsidR="000F04A1">
              <w:rPr>
                <w:rFonts w:ascii="Times New Roman" w:hAnsi="Times New Roman" w:cs="Times New Roman"/>
                <w:noProof/>
                <w:lang w:eastAsia="fr-FR"/>
              </w:rPr>
            </w:r>
            <w:r w:rsidR="000F04A1"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F04A1"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FB4A93" w:rsidRPr="00054E4D" w:rsidRDefault="00FB4A93" w:rsidP="003D341E">
            <w:pPr>
              <w:tabs>
                <w:tab w:val="left" w:pos="3168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</w:p>
        </w:tc>
      </w:tr>
    </w:tbl>
    <w:p w:rsidR="00FB4A93" w:rsidRPr="004A0974" w:rsidRDefault="00FB4A93" w:rsidP="008674F1">
      <w:pPr>
        <w:spacing w:before="20" w:after="20"/>
        <w:rPr>
          <w:rFonts w:ascii="Times New Roman" w:hAnsi="Times New Roman" w:cs="Times New Roman"/>
          <w:noProof/>
          <w:lang w:eastAsia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7371"/>
      </w:tblGrid>
      <w:tr w:rsidR="00FB4A93" w:rsidRPr="003D341E" w:rsidTr="00A05297">
        <w:tc>
          <w:tcPr>
            <w:tcW w:w="10773" w:type="dxa"/>
            <w:gridSpan w:val="2"/>
            <w:vAlign w:val="center"/>
          </w:tcPr>
          <w:p w:rsidR="00FB4A93" w:rsidRPr="003D341E" w:rsidRDefault="00A05297" w:rsidP="003D341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 w:rsidRPr="003D341E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>Intervention des élèves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 xml:space="preserve"> délégués</w:t>
            </w:r>
          </w:p>
        </w:tc>
      </w:tr>
      <w:tr w:rsidR="00FB4A93" w:rsidRPr="003D341E" w:rsidTr="00B4280D">
        <w:trPr>
          <w:trHeight w:val="1680"/>
        </w:trPr>
        <w:tc>
          <w:tcPr>
            <w:tcW w:w="10773" w:type="dxa"/>
            <w:gridSpan w:val="2"/>
          </w:tcPr>
          <w:p w:rsidR="00A05297" w:rsidRPr="003D341E" w:rsidRDefault="00AC762E" w:rsidP="00054E4D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eastAsia="fr-FR"/>
              </w:rPr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bookmarkEnd w:id="6"/>
          </w:p>
        </w:tc>
      </w:tr>
      <w:tr w:rsidR="00FB4A93" w:rsidRPr="003D341E" w:rsidTr="00A05297">
        <w:tc>
          <w:tcPr>
            <w:tcW w:w="10773" w:type="dxa"/>
            <w:gridSpan w:val="2"/>
            <w:vAlign w:val="center"/>
          </w:tcPr>
          <w:p w:rsidR="00FB4A93" w:rsidRPr="003D341E" w:rsidRDefault="00FB4A93" w:rsidP="003D341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 w:rsidRPr="003D341E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>Intervention des parents correspondants</w:t>
            </w:r>
          </w:p>
        </w:tc>
      </w:tr>
      <w:tr w:rsidR="00FB4A93" w:rsidRPr="003D341E" w:rsidTr="00B4280D">
        <w:trPr>
          <w:trHeight w:val="1424"/>
        </w:trPr>
        <w:tc>
          <w:tcPr>
            <w:tcW w:w="10773" w:type="dxa"/>
            <w:gridSpan w:val="2"/>
          </w:tcPr>
          <w:p w:rsidR="00FB4A93" w:rsidRDefault="000F04A1" w:rsidP="003D341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eastAsia="fr-FR"/>
              </w:rPr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bookmarkEnd w:id="7"/>
          </w:p>
          <w:p w:rsidR="00A05297" w:rsidRPr="003D341E" w:rsidRDefault="00A05297" w:rsidP="00AC762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</w:tr>
      <w:tr w:rsidR="00FB4A93" w:rsidRPr="003D341E" w:rsidTr="00A05297">
        <w:tc>
          <w:tcPr>
            <w:tcW w:w="10773" w:type="dxa"/>
            <w:gridSpan w:val="2"/>
            <w:vAlign w:val="center"/>
          </w:tcPr>
          <w:p w:rsidR="00FB4A93" w:rsidRPr="003D341E" w:rsidRDefault="00FB4A93" w:rsidP="003D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</w:pPr>
            <w:r w:rsidRPr="003D341E">
              <w:rPr>
                <w:rFonts w:ascii="Times New Roman" w:hAnsi="Times New Roman" w:cs="Times New Roman"/>
                <w:b/>
                <w:bCs/>
                <w:noProof/>
                <w:lang w:eastAsia="fr-FR"/>
              </w:rPr>
              <w:t>Intervention des professeurs</w:t>
            </w:r>
          </w:p>
        </w:tc>
      </w:tr>
      <w:tr w:rsidR="00FB4A93" w:rsidRPr="003D341E" w:rsidTr="00A05297">
        <w:trPr>
          <w:trHeight w:val="992"/>
        </w:trPr>
        <w:tc>
          <w:tcPr>
            <w:tcW w:w="3402" w:type="dxa"/>
            <w:vAlign w:val="center"/>
          </w:tcPr>
          <w:p w:rsidR="00FB4A93" w:rsidRPr="003D341E" w:rsidRDefault="00FB4A93" w:rsidP="003D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</w:pPr>
            <w:r w:rsidRPr="003D341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  <w:t>Appréciations générales</w:t>
            </w:r>
          </w:p>
        </w:tc>
        <w:tc>
          <w:tcPr>
            <w:tcW w:w="7371" w:type="dxa"/>
          </w:tcPr>
          <w:p w:rsidR="00FB4A93" w:rsidRPr="003D341E" w:rsidRDefault="000F04A1" w:rsidP="00054E4D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eastAsia="fr-FR"/>
              </w:rPr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 w:rsidR="00054E4D"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bookmarkEnd w:id="8"/>
          </w:p>
        </w:tc>
      </w:tr>
      <w:tr w:rsidR="00FB4A93" w:rsidRPr="003D341E" w:rsidTr="00A05297">
        <w:trPr>
          <w:trHeight w:val="992"/>
        </w:trPr>
        <w:tc>
          <w:tcPr>
            <w:tcW w:w="3402" w:type="dxa"/>
            <w:vAlign w:val="center"/>
          </w:tcPr>
          <w:p w:rsidR="00FB4A93" w:rsidRPr="003D341E" w:rsidRDefault="00FB4A93" w:rsidP="003D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</w:pPr>
            <w:r w:rsidRPr="003D341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  <w:t>Résultats</w:t>
            </w:r>
          </w:p>
        </w:tc>
        <w:tc>
          <w:tcPr>
            <w:tcW w:w="7371" w:type="dxa"/>
          </w:tcPr>
          <w:p w:rsidR="00FB4A93" w:rsidRPr="003D341E" w:rsidRDefault="000F04A1" w:rsidP="003D341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eastAsia="fr-FR"/>
              </w:rPr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bookmarkEnd w:id="9"/>
          </w:p>
        </w:tc>
      </w:tr>
      <w:tr w:rsidR="00FB4A93" w:rsidRPr="003D341E" w:rsidTr="00A05297">
        <w:trPr>
          <w:trHeight w:val="992"/>
        </w:trPr>
        <w:tc>
          <w:tcPr>
            <w:tcW w:w="3402" w:type="dxa"/>
            <w:vAlign w:val="center"/>
          </w:tcPr>
          <w:p w:rsidR="00FB4A93" w:rsidRPr="003D341E" w:rsidRDefault="00FB4A93" w:rsidP="003D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</w:pPr>
            <w:r w:rsidRPr="003D341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  <w:t>Travail</w:t>
            </w:r>
          </w:p>
        </w:tc>
        <w:tc>
          <w:tcPr>
            <w:tcW w:w="7371" w:type="dxa"/>
          </w:tcPr>
          <w:p w:rsidR="00FB4A93" w:rsidRPr="003D341E" w:rsidRDefault="000F04A1" w:rsidP="003D341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eastAsia="fr-FR"/>
              </w:rPr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bookmarkEnd w:id="10"/>
          </w:p>
        </w:tc>
      </w:tr>
      <w:tr w:rsidR="00FB4A93" w:rsidRPr="003D341E" w:rsidTr="00A05297">
        <w:trPr>
          <w:trHeight w:val="992"/>
        </w:trPr>
        <w:tc>
          <w:tcPr>
            <w:tcW w:w="3402" w:type="dxa"/>
            <w:vAlign w:val="center"/>
          </w:tcPr>
          <w:p w:rsidR="00FB4A93" w:rsidRPr="003D341E" w:rsidRDefault="00FB4A93" w:rsidP="003D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</w:pPr>
            <w:r w:rsidRPr="003D341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  <w:t>Comportement</w:t>
            </w:r>
          </w:p>
        </w:tc>
        <w:tc>
          <w:tcPr>
            <w:tcW w:w="7371" w:type="dxa"/>
          </w:tcPr>
          <w:p w:rsidR="00FB4A93" w:rsidRPr="003D341E" w:rsidRDefault="000F04A1" w:rsidP="003D341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eastAsia="fr-FR"/>
              </w:rPr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bookmarkEnd w:id="11"/>
          </w:p>
        </w:tc>
      </w:tr>
      <w:tr w:rsidR="00A05297" w:rsidRPr="00A05297" w:rsidTr="00A05297">
        <w:tc>
          <w:tcPr>
            <w:tcW w:w="10773" w:type="dxa"/>
            <w:gridSpan w:val="2"/>
            <w:vAlign w:val="center"/>
          </w:tcPr>
          <w:p w:rsidR="00A05297" w:rsidRPr="00A05297" w:rsidRDefault="00A05297" w:rsidP="003D341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fr-FR"/>
              </w:rPr>
              <w:t>Bilan et P</w:t>
            </w:r>
            <w:r w:rsidRPr="00A05297">
              <w:rPr>
                <w:rFonts w:ascii="Times New Roman" w:hAnsi="Times New Roman" w:cs="Times New Roman"/>
                <w:b/>
                <w:noProof/>
                <w:lang w:eastAsia="fr-FR"/>
              </w:rPr>
              <w:t>erspectives</w:t>
            </w:r>
          </w:p>
        </w:tc>
      </w:tr>
      <w:tr w:rsidR="00FB4A93" w:rsidRPr="003D341E" w:rsidTr="00A05297">
        <w:trPr>
          <w:trHeight w:val="1701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05297" w:rsidRPr="003D341E" w:rsidRDefault="00FB4A93" w:rsidP="00353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</w:pPr>
            <w:r w:rsidRPr="003D341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  <w:t xml:space="preserve">Conseils pour </w:t>
            </w:r>
            <w:r w:rsidR="00353115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  <w:t>le prochain se</w:t>
            </w:r>
            <w:r w:rsidR="00A05297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  <w:t>mestre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B4A93" w:rsidRPr="003D341E" w:rsidRDefault="000F04A1" w:rsidP="003D341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eastAsia="fr-FR"/>
              </w:rPr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bookmarkEnd w:id="12"/>
          </w:p>
        </w:tc>
      </w:tr>
      <w:tr w:rsidR="00A05297" w:rsidRPr="003D341E" w:rsidTr="00A05297"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A05297" w:rsidRPr="003D341E" w:rsidRDefault="00A05297" w:rsidP="003D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A05297" w:rsidRPr="003D341E" w:rsidRDefault="00A05297" w:rsidP="003D341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</w:tr>
      <w:tr w:rsidR="00FB4A93" w:rsidRPr="003D341E" w:rsidTr="00A05297">
        <w:trPr>
          <w:trHeight w:val="992"/>
        </w:trPr>
        <w:tc>
          <w:tcPr>
            <w:tcW w:w="3402" w:type="dxa"/>
            <w:vAlign w:val="center"/>
          </w:tcPr>
          <w:p w:rsidR="00FB4A93" w:rsidRDefault="00A05297" w:rsidP="00A05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  <w:t>Rappel d’i</w:t>
            </w:r>
            <w:r w:rsidR="00FB4A93" w:rsidRPr="003D341E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  <w:t>nformations à retenir</w:t>
            </w:r>
          </w:p>
          <w:p w:rsidR="00A05297" w:rsidRPr="003D341E" w:rsidRDefault="00A05297" w:rsidP="00A05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fr-FR"/>
              </w:rPr>
              <w:t>(dates de réunions, évènements,…)</w:t>
            </w:r>
          </w:p>
        </w:tc>
        <w:tc>
          <w:tcPr>
            <w:tcW w:w="7371" w:type="dxa"/>
          </w:tcPr>
          <w:p w:rsidR="00FB4A93" w:rsidRPr="003D341E" w:rsidRDefault="000F04A1" w:rsidP="003D341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>
              <w:rPr>
                <w:rFonts w:ascii="Times New Roman" w:hAnsi="Times New Roman" w:cs="Times New Roman"/>
                <w:noProof/>
                <w:lang w:eastAsia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eastAsia="fr-FR"/>
              </w:rPr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t> 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fldChar w:fldCharType="end"/>
            </w:r>
            <w:bookmarkEnd w:id="13"/>
          </w:p>
        </w:tc>
      </w:tr>
    </w:tbl>
    <w:p w:rsidR="00FB4A93" w:rsidRPr="004A0974" w:rsidRDefault="00FB4A93" w:rsidP="00EA55B9">
      <w:pPr>
        <w:rPr>
          <w:noProof/>
          <w:lang w:eastAsia="fr-FR"/>
        </w:rPr>
      </w:pPr>
    </w:p>
    <w:sectPr w:rsidR="00FB4A93" w:rsidRPr="004A0974" w:rsidSect="008C4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ttachedTemplate r:id="rId1"/>
  <w:documentProtection w:edit="forms" w:formatting="1" w:enforcement="1" w:cryptProviderType="rsaFull" w:cryptAlgorithmClass="hash" w:cryptAlgorithmType="typeAny" w:cryptAlgorithmSid="4" w:cryptSpinCount="100000" w:hash="KPkgiURmrmNj2agbmXdckwWNKJM=" w:salt="R1zWnIgtUz8MBHU7GSRxFw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D2"/>
    <w:rsid w:val="00054E4D"/>
    <w:rsid w:val="00066E26"/>
    <w:rsid w:val="000F04A1"/>
    <w:rsid w:val="00152627"/>
    <w:rsid w:val="00172EA5"/>
    <w:rsid w:val="002A6BD2"/>
    <w:rsid w:val="002D5C34"/>
    <w:rsid w:val="00353115"/>
    <w:rsid w:val="003D341E"/>
    <w:rsid w:val="00442370"/>
    <w:rsid w:val="00486722"/>
    <w:rsid w:val="004A0974"/>
    <w:rsid w:val="004E1758"/>
    <w:rsid w:val="00525955"/>
    <w:rsid w:val="005C4CF4"/>
    <w:rsid w:val="00622B3D"/>
    <w:rsid w:val="00626F6E"/>
    <w:rsid w:val="00650BF1"/>
    <w:rsid w:val="00660EE0"/>
    <w:rsid w:val="00853B79"/>
    <w:rsid w:val="008674F1"/>
    <w:rsid w:val="008C4341"/>
    <w:rsid w:val="00A05297"/>
    <w:rsid w:val="00A41057"/>
    <w:rsid w:val="00AA789E"/>
    <w:rsid w:val="00AC762E"/>
    <w:rsid w:val="00AF2416"/>
    <w:rsid w:val="00B4280D"/>
    <w:rsid w:val="00BA3E08"/>
    <w:rsid w:val="00C0531B"/>
    <w:rsid w:val="00D27E82"/>
    <w:rsid w:val="00D441F1"/>
    <w:rsid w:val="00D76A82"/>
    <w:rsid w:val="00D816E1"/>
    <w:rsid w:val="00DE173C"/>
    <w:rsid w:val="00E430C8"/>
    <w:rsid w:val="00E51F35"/>
    <w:rsid w:val="00E75089"/>
    <w:rsid w:val="00EA55B9"/>
    <w:rsid w:val="00EB47AA"/>
    <w:rsid w:val="00EF3D7D"/>
    <w:rsid w:val="00F61619"/>
    <w:rsid w:val="00F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C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C43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8C43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C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C43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8C43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RAVA~1\AppData\Local\Temp\LBKTemp_Thunderbird\Modele_CR_STJOSEP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Modele_CR_STJOSEPH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PTRAVAILLE</dc:creator>
  <cp:lastModifiedBy>PTRAVAILLE</cp:lastModifiedBy>
  <cp:revision>1</cp:revision>
  <cp:lastPrinted>2015-10-09T16:02:00Z</cp:lastPrinted>
  <dcterms:created xsi:type="dcterms:W3CDTF">2018-10-16T17:05:00Z</dcterms:created>
  <dcterms:modified xsi:type="dcterms:W3CDTF">2018-10-16T17:05:00Z</dcterms:modified>
</cp:coreProperties>
</file>